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D8" w:rsidRDefault="006A7FD8">
      <w:pPr>
        <w:jc w:val="center"/>
        <w:rPr>
          <w:b/>
          <w:u w:val="single"/>
        </w:rPr>
      </w:pPr>
      <w:bookmarkStart w:id="0" w:name="_GoBack"/>
      <w:bookmarkEnd w:id="0"/>
    </w:p>
    <w:p w:rsidR="006A7FD8" w:rsidRDefault="006A7FD8">
      <w:pPr>
        <w:jc w:val="center"/>
        <w:rPr>
          <w:b/>
          <w:u w:val="single"/>
        </w:rPr>
      </w:pPr>
    </w:p>
    <w:p w:rsidR="006A7FD8" w:rsidRDefault="006A7FD8">
      <w:pPr>
        <w:jc w:val="center"/>
        <w:rPr>
          <w:b/>
          <w:u w:val="single"/>
        </w:rPr>
      </w:pPr>
    </w:p>
    <w:p w:rsidR="006A7FD8" w:rsidRDefault="006A7FD8">
      <w:pPr>
        <w:jc w:val="center"/>
        <w:rPr>
          <w:b/>
          <w:u w:val="single"/>
        </w:rPr>
      </w:pPr>
    </w:p>
    <w:p w:rsidR="006A7FD8" w:rsidRDefault="006A7FD8">
      <w:pPr>
        <w:jc w:val="center"/>
        <w:rPr>
          <w:b/>
          <w:u w:val="single"/>
        </w:rPr>
      </w:pPr>
    </w:p>
    <w:p w:rsidR="006A7FD8" w:rsidRDefault="007C5DE3">
      <w:pPr>
        <w:jc w:val="center"/>
        <w:rPr>
          <w:b/>
          <w:u w:val="single"/>
        </w:rPr>
      </w:pPr>
      <w:r>
        <w:rPr>
          <w:b/>
          <w:u w:val="single"/>
        </w:rPr>
        <w:t>Anexo G</w:t>
      </w:r>
    </w:p>
    <w:p w:rsidR="006A7FD8" w:rsidRDefault="006A7FD8">
      <w:pPr>
        <w:jc w:val="center"/>
        <w:rPr>
          <w:b/>
        </w:rPr>
      </w:pPr>
    </w:p>
    <w:p w:rsidR="006A7FD8" w:rsidRDefault="006A7FD8">
      <w:pPr>
        <w:jc w:val="center"/>
        <w:rPr>
          <w:b/>
        </w:rPr>
      </w:pPr>
    </w:p>
    <w:p w:rsidR="006A7FD8" w:rsidRDefault="007C5DE3">
      <w:pPr>
        <w:jc w:val="center"/>
        <w:rPr>
          <w:b/>
        </w:rPr>
      </w:pPr>
      <w:r>
        <w:rPr>
          <w:b/>
        </w:rPr>
        <w:t>Declaração de originalidade</w:t>
      </w:r>
    </w:p>
    <w:p w:rsidR="006A7FD8" w:rsidRDefault="006A7FD8">
      <w:pPr>
        <w:jc w:val="center"/>
        <w:rPr>
          <w:b/>
        </w:rPr>
      </w:pPr>
    </w:p>
    <w:p w:rsidR="006A7FD8" w:rsidRDefault="006A7FD8"/>
    <w:p w:rsidR="006A7FD8" w:rsidRDefault="007C5DE3">
      <w:pPr>
        <w:spacing w:line="480" w:lineRule="auto"/>
        <w:jc w:val="both"/>
      </w:pPr>
      <w:r>
        <w:t xml:space="preserve">Tenho consciência de que a cópia ou o plágio, além de poderem gerar responsabilidade civil, criminal e disciplinar, bem como reprovação ou </w:t>
      </w:r>
      <w:r>
        <w:t>a retirada do grau, constituem uma grave violação da ética académica. Nesta base, declaro por minha honra que o/a presente relatório/dissertação é original, que o/a elaborei especialmente para este fim e que identifico devidamente todos os contributos de o</w:t>
      </w:r>
      <w:r>
        <w:t>utros autores, bem como os contributos significativos de outras obras publicadas da minha autoria.</w:t>
      </w:r>
    </w:p>
    <w:p w:rsidR="006A7FD8" w:rsidRDefault="006A7FD8">
      <w:pPr>
        <w:spacing w:line="480" w:lineRule="auto"/>
        <w:jc w:val="both"/>
      </w:pPr>
    </w:p>
    <w:p w:rsidR="006A7FD8" w:rsidRDefault="006A7FD8">
      <w:pPr>
        <w:spacing w:line="480" w:lineRule="auto"/>
        <w:jc w:val="both"/>
      </w:pPr>
    </w:p>
    <w:p w:rsidR="006A7FD8" w:rsidRDefault="007C5DE3">
      <w:pPr>
        <w:spacing w:line="480" w:lineRule="auto"/>
        <w:jc w:val="both"/>
      </w:pPr>
      <w:r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</w:t>
      </w:r>
    </w:p>
    <w:p w:rsidR="006A7FD8" w:rsidRDefault="006A7FD8">
      <w:pPr>
        <w:spacing w:line="480" w:lineRule="auto"/>
        <w:jc w:val="both"/>
      </w:pPr>
    </w:p>
    <w:p w:rsidR="006A7FD8" w:rsidRDefault="006A7FD8"/>
    <w:sectPr w:rsidR="006A7FD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E3" w:rsidRDefault="007C5DE3">
      <w:pPr>
        <w:spacing w:after="0" w:line="240" w:lineRule="auto"/>
      </w:pPr>
      <w:r>
        <w:separator/>
      </w:r>
    </w:p>
  </w:endnote>
  <w:endnote w:type="continuationSeparator" w:id="0">
    <w:p w:rsidR="007C5DE3" w:rsidRDefault="007C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E3" w:rsidRDefault="007C5D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5DE3" w:rsidRDefault="007C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7FD8"/>
    <w:rsid w:val="006A7FD8"/>
    <w:rsid w:val="007C5DE3"/>
    <w:rsid w:val="00B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86BE8-4701-41F5-87C0-93C0E903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t-P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</dc:creator>
  <dc:description/>
  <cp:lastModifiedBy>Ana Passos</cp:lastModifiedBy>
  <cp:revision>2</cp:revision>
  <dcterms:created xsi:type="dcterms:W3CDTF">2018-09-10T16:00:00Z</dcterms:created>
  <dcterms:modified xsi:type="dcterms:W3CDTF">2018-09-10T16:00:00Z</dcterms:modified>
</cp:coreProperties>
</file>